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3D" w:rsidRPr="001A2AEA" w:rsidRDefault="00574441" w:rsidP="00574441">
      <w:pPr>
        <w:pStyle w:val="Bezodstpw"/>
        <w:rPr>
          <w:rFonts w:asciiTheme="minorHAnsi" w:hAnsiTheme="minorHAnsi"/>
        </w:rPr>
      </w:pPr>
      <w:bookmarkStart w:id="0" w:name="_GoBack"/>
      <w:bookmarkEnd w:id="0"/>
      <w:r w:rsidRPr="001A2AEA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4141352</wp:posOffset>
            </wp:positionH>
            <wp:positionV relativeFrom="paragraph">
              <wp:posOffset>-470425</wp:posOffset>
            </wp:positionV>
            <wp:extent cx="2091173" cy="850790"/>
            <wp:effectExtent l="19050" t="0" r="4327" b="0"/>
            <wp:wrapNone/>
            <wp:docPr id="2" name="Obraz 1" descr="F:\Moj pulpit\Moje dokumenty\PSM\LOGO - P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j pulpit\Moje dokumenty\PSM\LOGO - P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19" cy="85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AEA">
        <w:rPr>
          <w:rFonts w:asciiTheme="minorHAnsi" w:hAnsiTheme="minorHAnsi"/>
        </w:rPr>
        <w:t>……………………………………………………….…</w:t>
      </w:r>
    </w:p>
    <w:p w:rsidR="00574441" w:rsidRPr="001A2AEA" w:rsidRDefault="00574441" w:rsidP="00574441">
      <w:pPr>
        <w:pStyle w:val="Bezodstpw"/>
        <w:rPr>
          <w:rFonts w:asciiTheme="minorHAnsi" w:hAnsiTheme="minorHAnsi"/>
          <w:sz w:val="16"/>
        </w:rPr>
      </w:pPr>
      <w:r w:rsidRPr="001A2AEA">
        <w:rPr>
          <w:rFonts w:asciiTheme="minorHAnsi" w:hAnsiTheme="minorHAnsi"/>
          <w:sz w:val="16"/>
        </w:rPr>
        <w:t xml:space="preserve">                             imię i nazwisko</w:t>
      </w:r>
    </w:p>
    <w:p w:rsidR="00574441" w:rsidRPr="001A2AEA" w:rsidRDefault="00574441" w:rsidP="00574441">
      <w:pPr>
        <w:pStyle w:val="Bezodstpw"/>
        <w:rPr>
          <w:rFonts w:asciiTheme="minorHAnsi" w:hAnsiTheme="minorHAnsi"/>
          <w:sz w:val="16"/>
        </w:rPr>
      </w:pPr>
    </w:p>
    <w:p w:rsidR="00574441" w:rsidRPr="001A2AEA" w:rsidRDefault="00574441" w:rsidP="00574441">
      <w:pPr>
        <w:spacing w:line="360" w:lineRule="auto"/>
        <w:rPr>
          <w:rFonts w:asciiTheme="minorHAnsi" w:hAnsiTheme="minorHAnsi"/>
        </w:rPr>
      </w:pPr>
      <w:r w:rsidRPr="001A2AEA">
        <w:rPr>
          <w:rFonts w:asciiTheme="minorHAnsi" w:hAnsiTheme="minorHAnsi"/>
        </w:rPr>
        <w:t>ul. .......................................................</w:t>
      </w:r>
    </w:p>
    <w:p w:rsidR="00574441" w:rsidRPr="001A2AEA" w:rsidRDefault="00574441" w:rsidP="00574441">
      <w:pPr>
        <w:spacing w:line="360" w:lineRule="auto"/>
        <w:rPr>
          <w:rFonts w:asciiTheme="minorHAnsi" w:hAnsiTheme="minorHAnsi"/>
          <w:b/>
        </w:rPr>
      </w:pPr>
      <w:r w:rsidRPr="001A2AEA">
        <w:rPr>
          <w:rFonts w:asciiTheme="minorHAnsi" w:hAnsiTheme="minorHAnsi"/>
        </w:rPr>
        <w:t>85- ............   Bydgoszcz</w:t>
      </w:r>
      <w:r w:rsidRPr="001A2AEA">
        <w:rPr>
          <w:rFonts w:asciiTheme="minorHAnsi" w:hAnsiTheme="minorHAnsi"/>
        </w:rPr>
        <w:tab/>
      </w:r>
      <w:r w:rsidRPr="001A2AEA">
        <w:rPr>
          <w:rFonts w:asciiTheme="minorHAnsi" w:hAnsiTheme="minorHAnsi"/>
        </w:rPr>
        <w:tab/>
      </w:r>
      <w:r w:rsidRPr="001A2AEA">
        <w:rPr>
          <w:rFonts w:asciiTheme="minorHAnsi" w:hAnsiTheme="minorHAnsi"/>
        </w:rPr>
        <w:tab/>
      </w:r>
      <w:r w:rsidRPr="001A2AEA">
        <w:rPr>
          <w:rFonts w:asciiTheme="minorHAnsi" w:hAnsiTheme="minorHAnsi"/>
        </w:rPr>
        <w:tab/>
      </w:r>
      <w:r w:rsidRPr="001A2AEA">
        <w:rPr>
          <w:rFonts w:asciiTheme="minorHAnsi" w:hAnsiTheme="minorHAnsi"/>
        </w:rPr>
        <w:tab/>
      </w:r>
    </w:p>
    <w:p w:rsidR="00574441" w:rsidRPr="00574441" w:rsidRDefault="00574441" w:rsidP="00AF449F">
      <w:pPr>
        <w:spacing w:line="360" w:lineRule="auto"/>
        <w:rPr>
          <w:rStyle w:val="Uwydatnienie"/>
          <w:b/>
        </w:rPr>
      </w:pPr>
      <w:r w:rsidRPr="001A2AEA">
        <w:rPr>
          <w:rFonts w:asciiTheme="minorHAnsi" w:hAnsiTheme="minorHAnsi"/>
        </w:rPr>
        <w:t>tel. ......................................................</w:t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574441">
        <w:rPr>
          <w:rStyle w:val="Uwydatnienie"/>
          <w:b/>
        </w:rPr>
        <w:t>Pomorska Spółdzielnia Mieszkaniowa</w:t>
      </w:r>
    </w:p>
    <w:p w:rsidR="00574441" w:rsidRPr="00574441" w:rsidRDefault="00574441" w:rsidP="00AF449F">
      <w:pPr>
        <w:ind w:firstLine="4962"/>
        <w:rPr>
          <w:rStyle w:val="Uwydatnienie"/>
          <w:b/>
        </w:rPr>
      </w:pPr>
      <w:r w:rsidRPr="00574441">
        <w:rPr>
          <w:rStyle w:val="Uwydatnienie"/>
          <w:b/>
        </w:rPr>
        <w:t>ul. Kołobrzeska 15</w:t>
      </w:r>
    </w:p>
    <w:p w:rsidR="00574441" w:rsidRDefault="00574441" w:rsidP="00AF449F">
      <w:pPr>
        <w:ind w:firstLine="4962"/>
        <w:rPr>
          <w:rStyle w:val="Uwydatnienie"/>
          <w:b/>
        </w:rPr>
      </w:pPr>
      <w:r w:rsidRPr="00574441">
        <w:rPr>
          <w:rStyle w:val="Uwydatnienie"/>
          <w:b/>
        </w:rPr>
        <w:t>85-704 Bydgoszcz</w:t>
      </w:r>
    </w:p>
    <w:p w:rsidR="00AF449F" w:rsidRPr="00574441" w:rsidRDefault="00AF449F" w:rsidP="00AF449F">
      <w:pPr>
        <w:ind w:firstLine="4962"/>
        <w:rPr>
          <w:rStyle w:val="Uwydatnienie"/>
          <w:b/>
        </w:rPr>
      </w:pPr>
    </w:p>
    <w:p w:rsidR="00574441" w:rsidRPr="001A2AEA" w:rsidRDefault="00403DB8" w:rsidP="00574441">
      <w:pPr>
        <w:pStyle w:val="Nagwek1"/>
        <w:jc w:val="center"/>
        <w:rPr>
          <w:rFonts w:asciiTheme="minorHAnsi" w:hAnsiTheme="minorHAnsi"/>
          <w:b w:val="0"/>
          <w:u w:val="single"/>
        </w:rPr>
      </w:pPr>
      <w:r w:rsidRPr="001A2AEA">
        <w:rPr>
          <w:rFonts w:asciiTheme="minorHAnsi" w:hAnsiTheme="minorHAnsi"/>
          <w:b w:val="0"/>
          <w:u w:val="single"/>
        </w:rPr>
        <w:t xml:space="preserve">Wniosek o zgodę na </w:t>
      </w:r>
      <w:r w:rsidR="004672A6" w:rsidRPr="001A2AEA">
        <w:rPr>
          <w:rFonts w:asciiTheme="minorHAnsi" w:hAnsiTheme="minorHAnsi"/>
          <w:b w:val="0"/>
          <w:u w:val="single"/>
        </w:rPr>
        <w:t>montaż k</w:t>
      </w:r>
      <w:r w:rsidR="001A2AEA" w:rsidRPr="001A2AEA">
        <w:rPr>
          <w:rFonts w:asciiTheme="minorHAnsi" w:hAnsiTheme="minorHAnsi"/>
          <w:b w:val="0"/>
          <w:u w:val="single"/>
        </w:rPr>
        <w:t>l</w:t>
      </w:r>
      <w:r w:rsidR="004672A6" w:rsidRPr="001A2AEA">
        <w:rPr>
          <w:rFonts w:asciiTheme="minorHAnsi" w:hAnsiTheme="minorHAnsi"/>
          <w:b w:val="0"/>
          <w:u w:val="single"/>
        </w:rPr>
        <w:t>imatyzatora</w:t>
      </w:r>
    </w:p>
    <w:p w:rsidR="00574441" w:rsidRPr="001A2AEA" w:rsidRDefault="00574441" w:rsidP="00574441">
      <w:pPr>
        <w:jc w:val="both"/>
        <w:rPr>
          <w:rFonts w:asciiTheme="minorHAnsi" w:hAnsiTheme="minorHAnsi"/>
          <w:sz w:val="12"/>
          <w:szCs w:val="12"/>
        </w:rPr>
      </w:pPr>
    </w:p>
    <w:p w:rsidR="00574441" w:rsidRPr="001A2AEA" w:rsidRDefault="00403DB8" w:rsidP="00574441">
      <w:pPr>
        <w:jc w:val="both"/>
        <w:rPr>
          <w:rFonts w:asciiTheme="minorHAnsi" w:hAnsiTheme="minorHAnsi"/>
        </w:rPr>
      </w:pPr>
      <w:r w:rsidRPr="001A2AEA">
        <w:rPr>
          <w:rFonts w:asciiTheme="minorHAnsi" w:hAnsiTheme="minorHAnsi"/>
        </w:rPr>
        <w:t xml:space="preserve">Proszę o wyrażenie zgody na </w:t>
      </w:r>
      <w:r w:rsidR="001A2AEA" w:rsidRPr="001A2AEA">
        <w:rPr>
          <w:rFonts w:asciiTheme="minorHAnsi" w:hAnsiTheme="minorHAnsi"/>
        </w:rPr>
        <w:t>montaż klimatyzatora</w:t>
      </w:r>
      <w:r w:rsidR="00574441" w:rsidRPr="001A2AEA">
        <w:rPr>
          <w:rFonts w:asciiTheme="minorHAnsi" w:hAnsiTheme="minorHAnsi"/>
        </w:rPr>
        <w:t xml:space="preserve">:    </w:t>
      </w:r>
    </w:p>
    <w:p w:rsidR="00574441" w:rsidRPr="00D51E36" w:rsidRDefault="00574441" w:rsidP="00574441">
      <w:pPr>
        <w:rPr>
          <w:rFonts w:ascii="Times New Roman" w:hAnsi="Times New Roman"/>
        </w:rPr>
      </w:pPr>
    </w:p>
    <w:p w:rsidR="00574441" w:rsidRPr="00D51E36" w:rsidRDefault="00574441" w:rsidP="00574441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574441" w:rsidRPr="00D51E36" w:rsidRDefault="00B92109" w:rsidP="001A2AEA">
      <w:pPr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</w:t>
      </w:r>
      <w:r w:rsidR="00FE766E">
        <w:rPr>
          <w:rFonts w:ascii="Times New Roman" w:hAnsi="Times New Roman"/>
          <w:vertAlign w:val="superscript"/>
        </w:rPr>
        <w:t xml:space="preserve">proszę </w:t>
      </w:r>
      <w:r>
        <w:rPr>
          <w:rFonts w:ascii="Times New Roman" w:hAnsi="Times New Roman"/>
          <w:vertAlign w:val="superscript"/>
        </w:rPr>
        <w:t xml:space="preserve">określić lokalizację, </w:t>
      </w:r>
      <w:r w:rsidR="001A2AEA">
        <w:rPr>
          <w:rFonts w:ascii="Times New Roman" w:hAnsi="Times New Roman"/>
          <w:vertAlign w:val="superscript"/>
        </w:rPr>
        <w:t xml:space="preserve">sposób </w:t>
      </w:r>
      <w:r>
        <w:rPr>
          <w:rFonts w:ascii="Times New Roman" w:hAnsi="Times New Roman"/>
          <w:vertAlign w:val="superscript"/>
        </w:rPr>
        <w:t xml:space="preserve"> montażu </w:t>
      </w:r>
      <w:r w:rsidR="001A2AEA">
        <w:rPr>
          <w:rFonts w:ascii="Times New Roman" w:hAnsi="Times New Roman"/>
          <w:vertAlign w:val="superscript"/>
        </w:rPr>
        <w:t>klimatyzator</w:t>
      </w:r>
      <w:r>
        <w:rPr>
          <w:rFonts w:ascii="Times New Roman" w:hAnsi="Times New Roman"/>
          <w:vertAlign w:val="superscript"/>
        </w:rPr>
        <w:t>a i odprowadzenia skroplin</w:t>
      </w:r>
      <w:r w:rsidR="001A2AEA">
        <w:rPr>
          <w:rFonts w:ascii="Times New Roman" w:hAnsi="Times New Roman"/>
          <w:vertAlign w:val="superscript"/>
        </w:rPr>
        <w:t xml:space="preserve"> </w:t>
      </w:r>
      <w:r w:rsidR="00574441" w:rsidRPr="00D51E36">
        <w:rPr>
          <w:rFonts w:ascii="Times New Roman" w:hAnsi="Times New Roman"/>
          <w:vertAlign w:val="superscript"/>
        </w:rPr>
        <w:t>)</w:t>
      </w:r>
    </w:p>
    <w:p w:rsidR="00574441" w:rsidRPr="00D51E36" w:rsidRDefault="00574441" w:rsidP="00574441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574441" w:rsidRDefault="00574441" w:rsidP="00574441">
      <w:pPr>
        <w:rPr>
          <w:rFonts w:ascii="Times New Roman" w:hAnsi="Times New Roman"/>
        </w:rPr>
      </w:pPr>
    </w:p>
    <w:p w:rsidR="00574441" w:rsidRPr="00D51E36" w:rsidRDefault="00574441" w:rsidP="00574441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574441" w:rsidRPr="00D51E36" w:rsidRDefault="00574441" w:rsidP="00574441">
      <w:pPr>
        <w:rPr>
          <w:rFonts w:ascii="Times New Roman" w:hAnsi="Times New Roman"/>
        </w:rPr>
      </w:pPr>
    </w:p>
    <w:p w:rsidR="00574441" w:rsidRPr="001A2AEA" w:rsidRDefault="00574441" w:rsidP="00574441">
      <w:pPr>
        <w:rPr>
          <w:rFonts w:asciiTheme="minorHAnsi" w:hAnsiTheme="minorHAnsi"/>
        </w:rPr>
      </w:pPr>
      <w:r w:rsidRPr="001A2AEA">
        <w:rPr>
          <w:rFonts w:asciiTheme="minorHAnsi" w:hAnsiTheme="minorHAnsi"/>
        </w:rPr>
        <w:t>Adres budynku ………………………… Mieszkanie nr …</w:t>
      </w:r>
      <w:r w:rsidR="001A2AEA">
        <w:rPr>
          <w:rFonts w:asciiTheme="minorHAnsi" w:hAnsiTheme="minorHAnsi"/>
        </w:rPr>
        <w:t>…..</w:t>
      </w:r>
      <w:r w:rsidRPr="001A2AEA">
        <w:rPr>
          <w:rFonts w:asciiTheme="minorHAnsi" w:hAnsiTheme="minorHAnsi"/>
        </w:rPr>
        <w:t>….  klatka nr ...</w:t>
      </w:r>
      <w:r w:rsidR="001A2AEA">
        <w:rPr>
          <w:rFonts w:asciiTheme="minorHAnsi" w:hAnsiTheme="minorHAnsi"/>
        </w:rPr>
        <w:t>.</w:t>
      </w:r>
      <w:r w:rsidRPr="001A2AEA">
        <w:rPr>
          <w:rFonts w:asciiTheme="minorHAnsi" w:hAnsiTheme="minorHAnsi"/>
        </w:rPr>
        <w:t xml:space="preserve">..... </w:t>
      </w:r>
      <w:r w:rsidR="001A2AEA">
        <w:rPr>
          <w:rFonts w:asciiTheme="minorHAnsi" w:hAnsiTheme="minorHAnsi"/>
        </w:rPr>
        <w:t xml:space="preserve"> </w:t>
      </w:r>
      <w:r w:rsidRPr="001A2AEA">
        <w:rPr>
          <w:rFonts w:asciiTheme="minorHAnsi" w:hAnsiTheme="minorHAnsi"/>
        </w:rPr>
        <w:t>piętro .........</w:t>
      </w:r>
      <w:r w:rsidR="001A2AEA">
        <w:rPr>
          <w:rFonts w:asciiTheme="minorHAnsi" w:hAnsiTheme="minorHAnsi"/>
        </w:rPr>
        <w:t>..</w:t>
      </w:r>
      <w:r w:rsidRPr="001A2AEA">
        <w:rPr>
          <w:rFonts w:asciiTheme="minorHAnsi" w:hAnsiTheme="minorHAnsi"/>
        </w:rPr>
        <w:t>.....</w:t>
      </w:r>
    </w:p>
    <w:p w:rsidR="00574441" w:rsidRPr="001A2AEA" w:rsidRDefault="00574441" w:rsidP="00574441">
      <w:pPr>
        <w:rPr>
          <w:rFonts w:asciiTheme="minorHAnsi" w:hAnsiTheme="minorHAnsi"/>
        </w:rPr>
      </w:pPr>
    </w:p>
    <w:p w:rsidR="00574441" w:rsidRPr="001A2AEA" w:rsidRDefault="00574441" w:rsidP="00574441">
      <w:pPr>
        <w:rPr>
          <w:rFonts w:asciiTheme="minorHAnsi" w:hAnsiTheme="minorHAnsi"/>
        </w:rPr>
      </w:pPr>
      <w:r w:rsidRPr="001A2AEA">
        <w:rPr>
          <w:rFonts w:asciiTheme="minorHAnsi" w:hAnsiTheme="minorHAnsi"/>
        </w:rPr>
        <w:t>Warunki techniczne:</w:t>
      </w:r>
    </w:p>
    <w:p w:rsidR="00574441" w:rsidRPr="001A2AEA" w:rsidRDefault="00574441" w:rsidP="00574441">
      <w:pPr>
        <w:rPr>
          <w:rFonts w:asciiTheme="minorHAnsi" w:hAnsiTheme="minorHAnsi"/>
        </w:rPr>
      </w:pPr>
      <w:r w:rsidRPr="001A2AEA">
        <w:rPr>
          <w:rFonts w:asciiTheme="minorHAnsi" w:hAnsiTheme="minorHAnsi"/>
        </w:rPr>
        <w:t>Odbiorę osobiście/wysłać pocztą*</w:t>
      </w:r>
    </w:p>
    <w:p w:rsidR="00574441" w:rsidRPr="005B4B9C" w:rsidRDefault="00574441" w:rsidP="00574441">
      <w:pPr>
        <w:rPr>
          <w:rFonts w:ascii="Times New Roman" w:hAnsi="Times New Roman"/>
          <w:sz w:val="20"/>
        </w:rPr>
      </w:pPr>
      <w:r w:rsidRPr="001A2AEA">
        <w:rPr>
          <w:rFonts w:asciiTheme="minorHAnsi" w:hAnsiTheme="minorHAnsi"/>
          <w:sz w:val="20"/>
        </w:rPr>
        <w:t>*niepotrzebne skreślić</w:t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</w:p>
    <w:p w:rsidR="00574441" w:rsidRPr="00D51E36" w:rsidRDefault="00574441" w:rsidP="00574441">
      <w:pPr>
        <w:spacing w:line="216" w:lineRule="auto"/>
        <w:rPr>
          <w:rFonts w:ascii="Times New Roman" w:hAnsi="Times New Roman"/>
        </w:rPr>
      </w:pP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  <w:t>........................................................</w:t>
      </w:r>
    </w:p>
    <w:p w:rsidR="00574441" w:rsidRDefault="00574441" w:rsidP="00574441">
      <w:pPr>
        <w:spacing w:line="216" w:lineRule="auto"/>
        <w:rPr>
          <w:rFonts w:ascii="Times New Roman" w:hAnsi="Times New Roman"/>
          <w:szCs w:val="24"/>
          <w:vertAlign w:val="superscript"/>
        </w:rPr>
      </w:pP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7B11E6">
        <w:rPr>
          <w:rFonts w:ascii="Times New Roman" w:hAnsi="Times New Roman"/>
          <w:szCs w:val="24"/>
          <w:vertAlign w:val="superscript"/>
        </w:rPr>
        <w:t>podpis</w:t>
      </w:r>
    </w:p>
    <w:p w:rsidR="00574441" w:rsidRPr="00D51E36" w:rsidRDefault="00574441" w:rsidP="00574441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Bydgoszcz, dnia...........................</w:t>
      </w:r>
    </w:p>
    <w:p w:rsidR="008E1F3D" w:rsidRDefault="008E1F3D"/>
    <w:sectPr w:rsidR="008E1F3D" w:rsidSect="00771C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18" w:rsidRDefault="00487F18" w:rsidP="003361C3">
      <w:pPr>
        <w:spacing w:after="0" w:line="240" w:lineRule="auto"/>
      </w:pPr>
      <w:r>
        <w:separator/>
      </w:r>
    </w:p>
  </w:endnote>
  <w:endnote w:type="continuationSeparator" w:id="0">
    <w:p w:rsidR="00487F18" w:rsidRDefault="00487F18" w:rsidP="003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C3" w:rsidRDefault="005E2908" w:rsidP="003361C3">
    <w:pPr>
      <w:pStyle w:val="Stopka"/>
      <w:spacing w:after="0" w:line="240" w:lineRule="auto"/>
      <w:jc w:val="center"/>
      <w:rPr>
        <w:rFonts w:ascii="BankGothic Md BT" w:hAnsi="BankGothic Md BT"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-319405</wp:posOffset>
              </wp:positionH>
              <wp:positionV relativeFrom="paragraph">
                <wp:posOffset>-12065</wp:posOffset>
              </wp:positionV>
              <wp:extent cx="6400800" cy="0"/>
              <wp:effectExtent l="13970" t="6985" r="508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662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15pt;margin-top:-.95pt;width:7in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"/>
          </w:pict>
        </mc:Fallback>
      </mc:AlternateContent>
    </w:r>
    <w:r w:rsidR="003361C3">
      <w:rPr>
        <w:rFonts w:ascii="BankGothic Md BT" w:hAnsi="BankGothic Md BT"/>
        <w:sz w:val="24"/>
      </w:rPr>
      <w:t>POMORSKA SPÓŁDZIELNIA MIESZKANIOWA</w:t>
    </w:r>
  </w:p>
  <w:p w:rsidR="003361C3" w:rsidRDefault="003361C3" w:rsidP="003361C3">
    <w:pPr>
      <w:pStyle w:val="Stopka"/>
      <w:spacing w:after="0" w:line="120" w:lineRule="auto"/>
      <w:jc w:val="center"/>
      <w:rPr>
        <w:rFonts w:ascii="Kunstler Script" w:hAnsi="Kunstler Script"/>
        <w:sz w:val="40"/>
      </w:rPr>
    </w:pPr>
    <w:r>
      <w:rPr>
        <w:rFonts w:ascii="Kunstler Script" w:hAnsi="Kunstler Script"/>
        <w:sz w:val="48"/>
      </w:rPr>
      <w:t>20</w:t>
    </w:r>
    <w:r>
      <w:rPr>
        <w:rFonts w:ascii="Kunstler Script" w:hAnsi="Kunstler Script"/>
        <w:sz w:val="40"/>
      </w:rPr>
      <w:t xml:space="preserve">  lat tradycji na rynku mieszkaniowym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18" w:rsidRDefault="00487F18" w:rsidP="003361C3">
      <w:pPr>
        <w:spacing w:after="0" w:line="240" w:lineRule="auto"/>
      </w:pPr>
      <w:r>
        <w:separator/>
      </w:r>
    </w:p>
  </w:footnote>
  <w:footnote w:type="continuationSeparator" w:id="0">
    <w:p w:rsidR="00487F18" w:rsidRDefault="00487F18" w:rsidP="0033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9F"/>
    <w:rsid w:val="00046268"/>
    <w:rsid w:val="000B529F"/>
    <w:rsid w:val="001A2AEA"/>
    <w:rsid w:val="00210D3C"/>
    <w:rsid w:val="00284D2E"/>
    <w:rsid w:val="003361C3"/>
    <w:rsid w:val="00403DB8"/>
    <w:rsid w:val="004672A6"/>
    <w:rsid w:val="00487F18"/>
    <w:rsid w:val="004A7179"/>
    <w:rsid w:val="00574441"/>
    <w:rsid w:val="005751F9"/>
    <w:rsid w:val="005E2908"/>
    <w:rsid w:val="006B0FAA"/>
    <w:rsid w:val="0075776F"/>
    <w:rsid w:val="00771C20"/>
    <w:rsid w:val="008E1F3D"/>
    <w:rsid w:val="008E68B6"/>
    <w:rsid w:val="009267F6"/>
    <w:rsid w:val="00A15069"/>
    <w:rsid w:val="00AF449F"/>
    <w:rsid w:val="00B92109"/>
    <w:rsid w:val="00BA1FEC"/>
    <w:rsid w:val="00CC6010"/>
    <w:rsid w:val="00D075BD"/>
    <w:rsid w:val="00D80BFE"/>
    <w:rsid w:val="00E76466"/>
    <w:rsid w:val="00EC6C12"/>
    <w:rsid w:val="00F75E7F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7852B-9D5C-4AB9-B5EB-733D04B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C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44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6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1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36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1C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E68B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74441"/>
    <w:rPr>
      <w:rFonts w:ascii="Times New Roman" w:eastAsia="Times New Roman" w:hAnsi="Times New Roman"/>
      <w:b/>
      <w:sz w:val="24"/>
    </w:rPr>
  </w:style>
  <w:style w:type="character" w:styleId="Uwydatnienie">
    <w:name w:val="Emphasis"/>
    <w:basedOn w:val="Domylnaczcionkaakapitu"/>
    <w:uiPriority w:val="20"/>
    <w:qFormat/>
    <w:rsid w:val="00574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ekW\Pulpit\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W</dc:creator>
  <cp:keywords/>
  <dc:description/>
  <cp:lastModifiedBy>Monika Grochowska</cp:lastModifiedBy>
  <cp:revision>2</cp:revision>
  <cp:lastPrinted>2012-02-20T13:40:00Z</cp:lastPrinted>
  <dcterms:created xsi:type="dcterms:W3CDTF">2016-01-08T10:21:00Z</dcterms:created>
  <dcterms:modified xsi:type="dcterms:W3CDTF">2016-01-08T10:21:00Z</dcterms:modified>
</cp:coreProperties>
</file>